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Default="00424A5A"/>
    <w:p w:rsidR="00424A5A" w:rsidRDefault="00424A5A"/>
    <w:p w:rsidR="0087693B" w:rsidRDefault="0087693B">
      <w:pPr>
        <w:rPr>
          <w:sz w:val="22"/>
        </w:rPr>
      </w:pPr>
    </w:p>
    <w:p w:rsidR="0087693B" w:rsidRDefault="0087693B">
      <w:pPr>
        <w:rPr>
          <w:sz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87693B" w:rsidRPr="00412903" w:rsidTr="008E2CCD">
        <w:tc>
          <w:tcPr>
            <w:tcW w:w="1080" w:type="dxa"/>
            <w:vAlign w:val="center"/>
          </w:tcPr>
          <w:p w:rsidR="0087693B" w:rsidRPr="00412903" w:rsidRDefault="0087693B" w:rsidP="008E2CCD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12903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87693B" w:rsidRPr="00412903" w:rsidRDefault="00BD4E7C" w:rsidP="00D553AA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1E3DD6">
              <w:rPr>
                <w:rFonts w:ascii="Tahoma" w:hAnsi="Tahoma" w:cs="Tahoma"/>
                <w:color w:val="0000FF"/>
                <w:sz w:val="20"/>
                <w:szCs w:val="20"/>
              </w:rPr>
              <w:t>43001-394/2020-0</w:t>
            </w:r>
            <w:r w:rsidR="00D553AA">
              <w:rPr>
                <w:rFonts w:ascii="Tahoma" w:hAnsi="Tahoma" w:cs="Tahoma"/>
                <w:color w:val="0000FF"/>
                <w:sz w:val="20"/>
                <w:szCs w:val="20"/>
              </w:rPr>
              <w:t>5</w:t>
            </w:r>
          </w:p>
        </w:tc>
        <w:tc>
          <w:tcPr>
            <w:tcW w:w="1080" w:type="dxa"/>
            <w:vAlign w:val="center"/>
          </w:tcPr>
          <w:p w:rsidR="0087693B" w:rsidRPr="00412903" w:rsidRDefault="0087693B" w:rsidP="008E2CCD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87693B" w:rsidRPr="00412903" w:rsidRDefault="0087693B" w:rsidP="0087693B">
            <w:pPr>
              <w:spacing w:before="40"/>
              <w:ind w:right="-156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2903">
              <w:rPr>
                <w:rFonts w:ascii="Tahoma" w:hAnsi="Tahoma" w:cs="Tahoma"/>
                <w:sz w:val="20"/>
                <w:szCs w:val="20"/>
              </w:rPr>
              <w:t>oznaka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412903">
              <w:rPr>
                <w:rFonts w:ascii="Tahoma" w:hAnsi="Tahoma" w:cs="Tahoma"/>
                <w:sz w:val="20"/>
                <w:szCs w:val="20"/>
              </w:rPr>
              <w:t>naročila:</w:t>
            </w:r>
          </w:p>
        </w:tc>
        <w:tc>
          <w:tcPr>
            <w:tcW w:w="3420" w:type="dxa"/>
            <w:vAlign w:val="center"/>
          </w:tcPr>
          <w:p w:rsidR="0087693B" w:rsidRPr="00412903" w:rsidRDefault="00BD4E7C" w:rsidP="008E2CCD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1E3DD6">
              <w:rPr>
                <w:rFonts w:ascii="Tahoma" w:hAnsi="Tahoma" w:cs="Tahoma"/>
                <w:color w:val="0000FF"/>
                <w:sz w:val="20"/>
                <w:szCs w:val="20"/>
              </w:rPr>
              <w:t xml:space="preserve">A-110/20 G   </w:t>
            </w:r>
          </w:p>
        </w:tc>
      </w:tr>
      <w:tr w:rsidR="0087693B" w:rsidRPr="00412903" w:rsidTr="008E2CCD">
        <w:tc>
          <w:tcPr>
            <w:tcW w:w="1080" w:type="dxa"/>
            <w:vAlign w:val="center"/>
          </w:tcPr>
          <w:p w:rsidR="0087693B" w:rsidRPr="00412903" w:rsidRDefault="0087693B" w:rsidP="0087693B">
            <w:pPr>
              <w:spacing w:before="4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2903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87693B" w:rsidRPr="00412903" w:rsidRDefault="00A1344D" w:rsidP="008E2CCD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18</w:t>
            </w:r>
            <w:bookmarkStart w:id="0" w:name="_GoBack"/>
            <w:bookmarkEnd w:id="0"/>
            <w:r w:rsidR="007C58A2">
              <w:rPr>
                <w:rFonts w:ascii="Tahoma" w:hAnsi="Tahoma" w:cs="Tahoma"/>
                <w:color w:val="0000FF"/>
                <w:sz w:val="20"/>
                <w:szCs w:val="20"/>
              </w:rPr>
              <w:t>.12</w:t>
            </w:r>
            <w:r w:rsidR="00BD4E7C">
              <w:rPr>
                <w:rFonts w:ascii="Tahoma" w:hAnsi="Tahoma" w:cs="Tahoma"/>
                <w:color w:val="0000FF"/>
                <w:sz w:val="20"/>
                <w:szCs w:val="20"/>
              </w:rPr>
              <w:t>.2020</w:t>
            </w:r>
          </w:p>
        </w:tc>
        <w:tc>
          <w:tcPr>
            <w:tcW w:w="1080" w:type="dxa"/>
            <w:vAlign w:val="center"/>
          </w:tcPr>
          <w:p w:rsidR="0087693B" w:rsidRPr="00412903" w:rsidRDefault="0087693B" w:rsidP="008E2CCD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87693B" w:rsidRPr="00412903" w:rsidRDefault="0087693B" w:rsidP="008E2CCD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12903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87693B" w:rsidRPr="00412903" w:rsidRDefault="00BD4E7C" w:rsidP="008E2CCD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1E3DD6">
              <w:rPr>
                <w:rFonts w:ascii="Tahoma" w:hAnsi="Tahoma" w:cs="Tahoma"/>
                <w:color w:val="0000FF"/>
                <w:sz w:val="20"/>
                <w:szCs w:val="20"/>
              </w:rPr>
              <w:t>2431-20-001430/0</w:t>
            </w:r>
          </w:p>
        </w:tc>
      </w:tr>
    </w:tbl>
    <w:p w:rsidR="0087693B" w:rsidRPr="00412903" w:rsidRDefault="0087693B" w:rsidP="0087693B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87693B" w:rsidRDefault="0087693B">
      <w:pPr>
        <w:rPr>
          <w:sz w:val="22"/>
        </w:rPr>
      </w:pPr>
    </w:p>
    <w:p w:rsidR="0087693B" w:rsidRPr="00637BE6" w:rsidRDefault="0087693B">
      <w:pPr>
        <w:rPr>
          <w:sz w:val="22"/>
        </w:rPr>
      </w:pPr>
    </w:p>
    <w:p w:rsidR="00E813F4" w:rsidRPr="00A9293C" w:rsidRDefault="00E813F4" w:rsidP="00E813F4">
      <w:pPr>
        <w:rPr>
          <w:sz w:val="22"/>
        </w:rPr>
      </w:pPr>
    </w:p>
    <w:p w:rsidR="00E813F4" w:rsidRPr="00A255D7" w:rsidRDefault="00A255D7" w:rsidP="00A255D7">
      <w:pPr>
        <w:pStyle w:val="EndnoteText"/>
        <w:spacing w:before="240"/>
        <w:ind w:firstLine="720"/>
        <w:jc w:val="center"/>
        <w:rPr>
          <w:rFonts w:ascii="Times New Roman" w:hAnsi="Times New Roman"/>
          <w:b/>
          <w:spacing w:val="20"/>
          <w:sz w:val="22"/>
          <w:szCs w:val="22"/>
        </w:rPr>
      </w:pPr>
      <w:r w:rsidRPr="00A255D7">
        <w:rPr>
          <w:rFonts w:ascii="Times New Roman" w:hAnsi="Times New Roman"/>
          <w:b/>
          <w:spacing w:val="20"/>
          <w:sz w:val="22"/>
          <w:szCs w:val="22"/>
        </w:rPr>
        <w:t xml:space="preserve">SPREMEMBA </w:t>
      </w:r>
      <w:r w:rsidR="00E813F4" w:rsidRPr="00A255D7">
        <w:rPr>
          <w:rFonts w:ascii="Times New Roman" w:hAnsi="Times New Roman"/>
          <w:b/>
          <w:spacing w:val="20"/>
          <w:sz w:val="22"/>
          <w:szCs w:val="22"/>
        </w:rPr>
        <w:t xml:space="preserve">RAZPISNE DOKUMENTACIJE </w:t>
      </w:r>
    </w:p>
    <w:p w:rsidR="00E813F4" w:rsidRPr="00A255D7" w:rsidRDefault="00E813F4" w:rsidP="00E813F4">
      <w:pPr>
        <w:pStyle w:val="EndnoteText"/>
        <w:jc w:val="center"/>
        <w:rPr>
          <w:rFonts w:ascii="Times New Roman" w:hAnsi="Times New Roman"/>
          <w:b/>
          <w:spacing w:val="20"/>
          <w:sz w:val="22"/>
          <w:szCs w:val="22"/>
        </w:rPr>
      </w:pPr>
      <w:r w:rsidRPr="00A255D7">
        <w:rPr>
          <w:rFonts w:ascii="Times New Roman" w:hAnsi="Times New Roman"/>
          <w:b/>
          <w:spacing w:val="20"/>
          <w:sz w:val="22"/>
          <w:szCs w:val="22"/>
        </w:rPr>
        <w:t xml:space="preserve">za oddajo javnega naročila </w:t>
      </w:r>
    </w:p>
    <w:p w:rsidR="00E813F4" w:rsidRPr="00A255D7" w:rsidRDefault="00E813F4" w:rsidP="00E813F4">
      <w:pPr>
        <w:pStyle w:val="EndnoteText"/>
        <w:rPr>
          <w:rFonts w:ascii="Times New Roman" w:hAnsi="Times New Roman"/>
          <w:sz w:val="22"/>
          <w:szCs w:val="22"/>
        </w:rPr>
      </w:pPr>
    </w:p>
    <w:tbl>
      <w:tblPr>
        <w:tblW w:w="9288" w:type="dxa"/>
        <w:tblLayout w:type="fixed"/>
        <w:tblLook w:val="0000" w:firstRow="0" w:lastRow="0" w:firstColumn="0" w:lastColumn="0" w:noHBand="0" w:noVBand="0"/>
      </w:tblPr>
      <w:tblGrid>
        <w:gridCol w:w="9288"/>
      </w:tblGrid>
      <w:tr w:rsidR="009837DE" w:rsidRPr="00A255D7" w:rsidTr="009837DE">
        <w:tc>
          <w:tcPr>
            <w:tcW w:w="9288" w:type="dxa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9288"/>
            </w:tblGrid>
            <w:tr w:rsidR="009837DE" w:rsidRPr="00BD35DC" w:rsidTr="000B42EF">
              <w:tc>
                <w:tcPr>
                  <w:tcW w:w="9288" w:type="dxa"/>
                </w:tcPr>
                <w:tbl>
                  <w:tblPr>
                    <w:tblW w:w="0" w:type="auto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9288"/>
                  </w:tblGrid>
                  <w:tr w:rsidR="0087693B" w:rsidRPr="00412903" w:rsidTr="008E2CCD">
                    <w:tc>
                      <w:tcPr>
                        <w:tcW w:w="9288" w:type="dxa"/>
                      </w:tcPr>
                      <w:p w:rsidR="0087693B" w:rsidRPr="00412903" w:rsidRDefault="00BD4E7C" w:rsidP="0087693B">
                        <w:pPr>
                          <w:pStyle w:val="EndnoteText"/>
                          <w:jc w:val="center"/>
                          <w:rPr>
                            <w:rFonts w:ascii="Tahoma" w:hAnsi="Tahoma" w:cs="Tahoma"/>
                            <w:b/>
                            <w:szCs w:val="20"/>
                          </w:rPr>
                        </w:pPr>
                        <w:r w:rsidRPr="001E3DD6">
                          <w:rPr>
                            <w:rFonts w:ascii="Tahoma" w:hAnsi="Tahoma" w:cs="Tahoma"/>
                            <w:b/>
                            <w:szCs w:val="20"/>
                          </w:rPr>
                          <w:t>Rekonstrukcija ceste R3-634/1104 Javornik-Gorje od km 7+450 do 8+264 v Spodnjih Gorjah</w:t>
                        </w:r>
                      </w:p>
                    </w:tc>
                  </w:tr>
                </w:tbl>
                <w:p w:rsidR="0087693B" w:rsidRPr="00412903" w:rsidRDefault="0087693B" w:rsidP="0087693B">
                  <w:pPr>
                    <w:pStyle w:val="EndnoteText"/>
                    <w:jc w:val="both"/>
                    <w:rPr>
                      <w:rFonts w:ascii="Tahoma" w:hAnsi="Tahoma" w:cs="Tahoma"/>
                      <w:szCs w:val="20"/>
                    </w:rPr>
                  </w:pPr>
                </w:p>
                <w:p w:rsidR="009837DE" w:rsidRPr="00BD35DC" w:rsidRDefault="009837DE" w:rsidP="009837DE">
                  <w:pPr>
                    <w:pStyle w:val="EndnoteText"/>
                    <w:jc w:val="center"/>
                    <w:rPr>
                      <w:rFonts w:ascii="Times New Roman" w:hAnsi="Times New Roman"/>
                      <w:b/>
                      <w:sz w:val="22"/>
                    </w:rPr>
                  </w:pPr>
                </w:p>
              </w:tc>
            </w:tr>
          </w:tbl>
          <w:p w:rsidR="009837DE" w:rsidRDefault="009837DE" w:rsidP="009837DE"/>
        </w:tc>
      </w:tr>
    </w:tbl>
    <w:p w:rsidR="00E813F4" w:rsidRPr="00A255D7" w:rsidRDefault="00E813F4" w:rsidP="00E813F4">
      <w:pPr>
        <w:pStyle w:val="EndnoteText"/>
        <w:jc w:val="both"/>
        <w:rPr>
          <w:rFonts w:ascii="Times New Roman" w:hAnsi="Times New Roman"/>
          <w:sz w:val="22"/>
          <w:szCs w:val="22"/>
        </w:rPr>
      </w:pPr>
    </w:p>
    <w:p w:rsidR="006273BF" w:rsidRDefault="00A255D7" w:rsidP="00A255D7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  <w:r w:rsidRPr="005D4148">
        <w:rPr>
          <w:rFonts w:ascii="Tahoma" w:hAnsi="Tahoma" w:cs="Tahoma"/>
          <w:sz w:val="20"/>
          <w:szCs w:val="20"/>
        </w:rPr>
        <w:t>Obvestilo o spremembi razpisne dokumentacije je objavljeno na »Portalu javnih naročil« in na naročnikovi spletni strani. Na naročnikovi spletni strani</w:t>
      </w:r>
      <w:r w:rsidR="0087693B" w:rsidRPr="005D4148">
        <w:rPr>
          <w:rFonts w:ascii="Tahoma" w:hAnsi="Tahoma" w:cs="Tahoma"/>
          <w:sz w:val="20"/>
          <w:szCs w:val="20"/>
        </w:rPr>
        <w:t xml:space="preserve"> so</w:t>
      </w:r>
      <w:r w:rsidR="00F64514" w:rsidRPr="005D4148">
        <w:rPr>
          <w:rFonts w:ascii="Tahoma" w:hAnsi="Tahoma" w:cs="Tahoma"/>
          <w:sz w:val="20"/>
          <w:szCs w:val="20"/>
        </w:rPr>
        <w:t xml:space="preserve"> priložen</w:t>
      </w:r>
      <w:r w:rsidR="006273BF">
        <w:rPr>
          <w:rFonts w:ascii="Tahoma" w:hAnsi="Tahoma" w:cs="Tahoma"/>
          <w:sz w:val="20"/>
          <w:szCs w:val="20"/>
        </w:rPr>
        <w:t xml:space="preserve">e </w:t>
      </w:r>
      <w:r w:rsidR="002E44F6">
        <w:rPr>
          <w:rFonts w:ascii="Tahoma" w:hAnsi="Tahoma" w:cs="Tahoma"/>
          <w:sz w:val="20"/>
          <w:szCs w:val="20"/>
        </w:rPr>
        <w:t>spremenjene .</w:t>
      </w:r>
      <w:proofErr w:type="spellStart"/>
      <w:r w:rsidR="002E44F6">
        <w:rPr>
          <w:rFonts w:ascii="Tahoma" w:hAnsi="Tahoma" w:cs="Tahoma"/>
          <w:sz w:val="20"/>
          <w:szCs w:val="20"/>
        </w:rPr>
        <w:t>xls</w:t>
      </w:r>
      <w:proofErr w:type="spellEnd"/>
      <w:r w:rsidR="002E44F6">
        <w:rPr>
          <w:rFonts w:ascii="Tahoma" w:hAnsi="Tahoma" w:cs="Tahoma"/>
          <w:sz w:val="20"/>
          <w:szCs w:val="20"/>
        </w:rPr>
        <w:t xml:space="preserve"> </w:t>
      </w:r>
      <w:r w:rsidR="006273BF">
        <w:rPr>
          <w:rFonts w:ascii="Tahoma" w:hAnsi="Tahoma" w:cs="Tahoma"/>
          <w:sz w:val="20"/>
          <w:szCs w:val="20"/>
        </w:rPr>
        <w:t xml:space="preserve">datoteke s </w:t>
      </w:r>
      <w:r w:rsidR="00D553AA">
        <w:rPr>
          <w:rFonts w:ascii="Tahoma" w:hAnsi="Tahoma" w:cs="Tahoma"/>
          <w:sz w:val="20"/>
          <w:szCs w:val="20"/>
        </w:rPr>
        <w:t>popisi – Popis del_S4.</w:t>
      </w:r>
    </w:p>
    <w:p w:rsidR="00A255D7" w:rsidRPr="005D4148" w:rsidRDefault="007111B1" w:rsidP="00A255D7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  <w:r w:rsidRPr="005D4148">
        <w:rPr>
          <w:rFonts w:ascii="Tahoma" w:hAnsi="Tahoma" w:cs="Tahoma"/>
          <w:sz w:val="20"/>
          <w:szCs w:val="20"/>
        </w:rPr>
        <w:br/>
      </w:r>
    </w:p>
    <w:p w:rsidR="00A255D7" w:rsidRPr="005D4148" w:rsidRDefault="00A255D7" w:rsidP="00A255D7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  <w:r w:rsidRPr="005D4148">
        <w:rPr>
          <w:rFonts w:ascii="Tahoma" w:hAnsi="Tahoma" w:cs="Tahoma"/>
          <w:sz w:val="20"/>
          <w:szCs w:val="20"/>
        </w:rPr>
        <w:t>Obrazložitev sprememb:</w:t>
      </w:r>
    </w:p>
    <w:p w:rsidR="00B93819" w:rsidRDefault="00B93819" w:rsidP="00A255D7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</w:p>
    <w:p w:rsidR="008C01D5" w:rsidRDefault="00D553AA" w:rsidP="00D553AA">
      <w:pPr>
        <w:pStyle w:val="BodyText2"/>
        <w:numPr>
          <w:ilvl w:val="0"/>
          <w:numId w:val="28"/>
        </w:numPr>
        <w:tabs>
          <w:tab w:val="left" w:pos="-1560"/>
        </w:tabs>
        <w:rPr>
          <w:rFonts w:cs="Arial"/>
        </w:rPr>
      </w:pPr>
      <w:r>
        <w:rPr>
          <w:rFonts w:cs="Arial"/>
        </w:rPr>
        <w:t xml:space="preserve">Naročnik spreminja </w:t>
      </w:r>
      <w:r w:rsidRPr="00D553AA">
        <w:rPr>
          <w:rFonts w:cs="Arial"/>
        </w:rPr>
        <w:t>dostopnost posameznih celic</w:t>
      </w:r>
      <w:r>
        <w:rPr>
          <w:rFonts w:cs="Arial"/>
        </w:rPr>
        <w:t xml:space="preserve"> - odklenjene/zaklenjene celice</w:t>
      </w:r>
      <w:r w:rsidRPr="00D553AA">
        <w:rPr>
          <w:rFonts w:cs="Arial"/>
        </w:rPr>
        <w:t>.</w:t>
      </w:r>
    </w:p>
    <w:p w:rsidR="00D553AA" w:rsidRDefault="00D553AA" w:rsidP="00D553AA">
      <w:pPr>
        <w:pStyle w:val="BodyText2"/>
        <w:tabs>
          <w:tab w:val="left" w:pos="-1560"/>
        </w:tabs>
        <w:ind w:left="720"/>
        <w:rPr>
          <w:rFonts w:cs="Arial"/>
        </w:rPr>
      </w:pPr>
    </w:p>
    <w:p w:rsidR="00D553AA" w:rsidRDefault="00D553AA" w:rsidP="00D553AA">
      <w:pPr>
        <w:pStyle w:val="BodyText2"/>
        <w:numPr>
          <w:ilvl w:val="0"/>
          <w:numId w:val="28"/>
        </w:numPr>
        <w:tabs>
          <w:tab w:val="left" w:pos="-1560"/>
        </w:tabs>
        <w:rPr>
          <w:rFonts w:cs="Arial"/>
        </w:rPr>
      </w:pPr>
      <w:r>
        <w:rPr>
          <w:rFonts w:cs="Arial"/>
        </w:rPr>
        <w:t>V zavihku »rekapitulacije« je spremenjen sklic na vrednosti.</w:t>
      </w:r>
    </w:p>
    <w:p w:rsidR="00D553AA" w:rsidRPr="00D553AA" w:rsidRDefault="00D553AA" w:rsidP="001925E5">
      <w:pPr>
        <w:pStyle w:val="BodyText2"/>
        <w:tabs>
          <w:tab w:val="left" w:pos="-1560"/>
        </w:tabs>
        <w:rPr>
          <w:rFonts w:cs="Arial"/>
        </w:rPr>
      </w:pPr>
    </w:p>
    <w:p w:rsidR="00D553AA" w:rsidRDefault="00D553AA" w:rsidP="001925E5">
      <w:pPr>
        <w:pStyle w:val="BodyText2"/>
        <w:tabs>
          <w:tab w:val="left" w:pos="-1560"/>
        </w:tabs>
        <w:rPr>
          <w:rFonts w:cs="Arial"/>
          <w:b/>
        </w:rPr>
      </w:pPr>
    </w:p>
    <w:p w:rsidR="00D553AA" w:rsidRPr="008F634E" w:rsidRDefault="00D553AA" w:rsidP="001925E5">
      <w:pPr>
        <w:pStyle w:val="BodyText2"/>
        <w:tabs>
          <w:tab w:val="left" w:pos="-1560"/>
        </w:tabs>
        <w:rPr>
          <w:rFonts w:cs="Arial"/>
          <w:b/>
        </w:rPr>
      </w:pPr>
    </w:p>
    <w:p w:rsidR="00A255D7" w:rsidRDefault="00A255D7" w:rsidP="00A255D7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  <w:r w:rsidRPr="00C22883">
        <w:rPr>
          <w:rFonts w:ascii="Tahoma" w:hAnsi="Tahoma" w:cs="Tahoma"/>
          <w:sz w:val="20"/>
          <w:szCs w:val="20"/>
        </w:rPr>
        <w:t>Sprememba je sestavni del razpisne dokumentacije in jo je potrebno upoštevati pri pripravi ponudbe.</w:t>
      </w:r>
    </w:p>
    <w:p w:rsidR="00C63631" w:rsidRDefault="00C63631" w:rsidP="00A255D7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</w:p>
    <w:p w:rsidR="00C63631" w:rsidRDefault="00C63631" w:rsidP="00A255D7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</w:p>
    <w:sectPr w:rsidR="00C63631" w:rsidSect="001A11D6">
      <w:footerReference w:type="default" r:id="rId7"/>
      <w:headerReference w:type="first" r:id="rId8"/>
      <w:footerReference w:type="first" r:id="rId9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1744" w:rsidRDefault="00E11744">
      <w:r>
        <w:separator/>
      </w:r>
    </w:p>
  </w:endnote>
  <w:endnote w:type="continuationSeparator" w:id="0">
    <w:p w:rsidR="00E11744" w:rsidRDefault="00E11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 w:rsidR="005F3400"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 w:rsidR="005F3400">
            <w:rPr>
              <w:rFonts w:ascii="Arial" w:hAnsi="Arial"/>
              <w:sz w:val="16"/>
            </w:rPr>
            <w:fldChar w:fldCharType="separate"/>
          </w:r>
          <w:r w:rsidR="00AB716D">
            <w:rPr>
              <w:rFonts w:ascii="Arial" w:hAnsi="Arial"/>
              <w:noProof/>
              <w:sz w:val="16"/>
            </w:rPr>
            <w:t>2</w:t>
          </w:r>
          <w:r w:rsidR="005F3400"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 w:rsidR="005F3400"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 w:rsidR="005F3400">
            <w:rPr>
              <w:rStyle w:val="PageNumber"/>
              <w:sz w:val="16"/>
            </w:rPr>
            <w:fldChar w:fldCharType="separate"/>
          </w:r>
          <w:r w:rsidR="00A1344D">
            <w:rPr>
              <w:rStyle w:val="PageNumber"/>
              <w:noProof/>
              <w:sz w:val="16"/>
            </w:rPr>
            <w:t>1</w:t>
          </w:r>
          <w:r w:rsidR="005F3400"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F61F53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F61F53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F61F53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1744" w:rsidRDefault="00E11744">
      <w:r>
        <w:separator/>
      </w:r>
    </w:p>
  </w:footnote>
  <w:footnote w:type="continuationSeparator" w:id="0">
    <w:p w:rsidR="00E11744" w:rsidRDefault="00E117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F61F53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A23B0"/>
    <w:multiLevelType w:val="hybridMultilevel"/>
    <w:tmpl w:val="5E8E0AD4"/>
    <w:lvl w:ilvl="0" w:tplc="736EAE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9F4787F"/>
    <w:multiLevelType w:val="hybridMultilevel"/>
    <w:tmpl w:val="6A000326"/>
    <w:lvl w:ilvl="0" w:tplc="0424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5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1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4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6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7" w15:restartNumberingAfterBreak="0">
    <w:nsid w:val="3B4759B8"/>
    <w:multiLevelType w:val="hybridMultilevel"/>
    <w:tmpl w:val="FF1C962C"/>
    <w:lvl w:ilvl="0" w:tplc="0424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FB4EE4"/>
    <w:multiLevelType w:val="hybridMultilevel"/>
    <w:tmpl w:val="91DC0F7C"/>
    <w:lvl w:ilvl="0" w:tplc="532E9D00">
      <w:start w:val="2"/>
      <w:numFmt w:val="lowerLetter"/>
      <w:lvlText w:val="%1)"/>
      <w:lvlJc w:val="left"/>
      <w:pPr>
        <w:ind w:left="720" w:hanging="360"/>
      </w:pPr>
      <w:rPr>
        <w:rFonts w:hint="default"/>
        <w:color w:val="8496B0" w:themeColor="text2" w:themeTint="99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8A0307"/>
    <w:multiLevelType w:val="hybridMultilevel"/>
    <w:tmpl w:val="BDA26400"/>
    <w:lvl w:ilvl="0" w:tplc="6BF28C9A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789" w:hanging="360"/>
      </w:pPr>
    </w:lvl>
    <w:lvl w:ilvl="2" w:tplc="0424001B" w:tentative="1">
      <w:start w:val="1"/>
      <w:numFmt w:val="lowerRoman"/>
      <w:lvlText w:val="%3."/>
      <w:lvlJc w:val="right"/>
      <w:pPr>
        <w:ind w:left="2509" w:hanging="180"/>
      </w:pPr>
    </w:lvl>
    <w:lvl w:ilvl="3" w:tplc="0424000F" w:tentative="1">
      <w:start w:val="1"/>
      <w:numFmt w:val="decimal"/>
      <w:lvlText w:val="%4."/>
      <w:lvlJc w:val="left"/>
      <w:pPr>
        <w:ind w:left="3229" w:hanging="360"/>
      </w:pPr>
    </w:lvl>
    <w:lvl w:ilvl="4" w:tplc="04240019" w:tentative="1">
      <w:start w:val="1"/>
      <w:numFmt w:val="lowerLetter"/>
      <w:lvlText w:val="%5."/>
      <w:lvlJc w:val="left"/>
      <w:pPr>
        <w:ind w:left="3949" w:hanging="360"/>
      </w:pPr>
    </w:lvl>
    <w:lvl w:ilvl="5" w:tplc="0424001B" w:tentative="1">
      <w:start w:val="1"/>
      <w:numFmt w:val="lowerRoman"/>
      <w:lvlText w:val="%6."/>
      <w:lvlJc w:val="right"/>
      <w:pPr>
        <w:ind w:left="4669" w:hanging="180"/>
      </w:pPr>
    </w:lvl>
    <w:lvl w:ilvl="6" w:tplc="0424000F" w:tentative="1">
      <w:start w:val="1"/>
      <w:numFmt w:val="decimal"/>
      <w:lvlText w:val="%7."/>
      <w:lvlJc w:val="left"/>
      <w:pPr>
        <w:ind w:left="5389" w:hanging="360"/>
      </w:pPr>
    </w:lvl>
    <w:lvl w:ilvl="7" w:tplc="04240019" w:tentative="1">
      <w:start w:val="1"/>
      <w:numFmt w:val="lowerLetter"/>
      <w:lvlText w:val="%8."/>
      <w:lvlJc w:val="left"/>
      <w:pPr>
        <w:ind w:left="6109" w:hanging="360"/>
      </w:pPr>
    </w:lvl>
    <w:lvl w:ilvl="8" w:tplc="0424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8C41769"/>
    <w:multiLevelType w:val="hybridMultilevel"/>
    <w:tmpl w:val="1966D132"/>
    <w:lvl w:ilvl="0" w:tplc="1386724E">
      <w:start w:val="1"/>
      <w:numFmt w:val="lowerLetter"/>
      <w:lvlText w:val="%1)"/>
      <w:lvlJc w:val="left"/>
      <w:pPr>
        <w:tabs>
          <w:tab w:val="num" w:pos="2770"/>
        </w:tabs>
        <w:ind w:left="2770" w:hanging="360"/>
      </w:pPr>
      <w:rPr>
        <w:rFonts w:hint="default"/>
        <w:sz w:val="20"/>
        <w:szCs w:val="20"/>
      </w:rPr>
    </w:lvl>
    <w:lvl w:ilvl="1" w:tplc="04240003" w:tentative="1">
      <w:start w:val="1"/>
      <w:numFmt w:val="bullet"/>
      <w:lvlText w:val="o"/>
      <w:lvlJc w:val="left"/>
      <w:pPr>
        <w:tabs>
          <w:tab w:val="num" w:pos="3850"/>
        </w:tabs>
        <w:ind w:left="385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4570"/>
        </w:tabs>
        <w:ind w:left="457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5290"/>
        </w:tabs>
        <w:ind w:left="529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6010"/>
        </w:tabs>
        <w:ind w:left="601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6730"/>
        </w:tabs>
        <w:ind w:left="673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7450"/>
        </w:tabs>
        <w:ind w:left="745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8170"/>
        </w:tabs>
        <w:ind w:left="817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8890"/>
        </w:tabs>
        <w:ind w:left="8890" w:hanging="360"/>
      </w:pPr>
      <w:rPr>
        <w:rFonts w:ascii="Wingdings" w:hAnsi="Wingdings" w:hint="default"/>
      </w:rPr>
    </w:lvl>
  </w:abstractNum>
  <w:abstractNum w:abstractNumId="21" w15:restartNumberingAfterBreak="0">
    <w:nsid w:val="5A165268"/>
    <w:multiLevelType w:val="hybridMultilevel"/>
    <w:tmpl w:val="99586CBC"/>
    <w:lvl w:ilvl="0" w:tplc="78DC1178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19C764C"/>
    <w:multiLevelType w:val="hybridMultilevel"/>
    <w:tmpl w:val="33CECB5E"/>
    <w:lvl w:ilvl="0" w:tplc="561CF42E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C610C8"/>
    <w:multiLevelType w:val="hybridMultilevel"/>
    <w:tmpl w:val="1966D132"/>
    <w:lvl w:ilvl="0" w:tplc="1386724E">
      <w:start w:val="1"/>
      <w:numFmt w:val="lowerLetter"/>
      <w:lvlText w:val="%1)"/>
      <w:lvlJc w:val="left"/>
      <w:pPr>
        <w:tabs>
          <w:tab w:val="num" w:pos="2770"/>
        </w:tabs>
        <w:ind w:left="2770" w:hanging="360"/>
      </w:pPr>
      <w:rPr>
        <w:rFonts w:hint="default"/>
        <w:sz w:val="20"/>
        <w:szCs w:val="20"/>
      </w:rPr>
    </w:lvl>
    <w:lvl w:ilvl="1" w:tplc="04240003" w:tentative="1">
      <w:start w:val="1"/>
      <w:numFmt w:val="bullet"/>
      <w:lvlText w:val="o"/>
      <w:lvlJc w:val="left"/>
      <w:pPr>
        <w:tabs>
          <w:tab w:val="num" w:pos="3850"/>
        </w:tabs>
        <w:ind w:left="385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4570"/>
        </w:tabs>
        <w:ind w:left="457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5290"/>
        </w:tabs>
        <w:ind w:left="529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6010"/>
        </w:tabs>
        <w:ind w:left="601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6730"/>
        </w:tabs>
        <w:ind w:left="673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7450"/>
        </w:tabs>
        <w:ind w:left="745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8170"/>
        </w:tabs>
        <w:ind w:left="817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8890"/>
        </w:tabs>
        <w:ind w:left="8890" w:hanging="360"/>
      </w:pPr>
      <w:rPr>
        <w:rFonts w:ascii="Wingdings" w:hAnsi="Wingdings" w:hint="default"/>
      </w:rPr>
    </w:lvl>
  </w:abstractNum>
  <w:abstractNum w:abstractNumId="24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25" w15:restartNumberingAfterBreak="0">
    <w:nsid w:val="7A2E0C0C"/>
    <w:multiLevelType w:val="hybridMultilevel"/>
    <w:tmpl w:val="245E6CEE"/>
    <w:lvl w:ilvl="0" w:tplc="52421BB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9"/>
  </w:num>
  <w:num w:numId="2">
    <w:abstractNumId w:val="2"/>
  </w:num>
  <w:num w:numId="3">
    <w:abstractNumId w:val="26"/>
  </w:num>
  <w:num w:numId="4">
    <w:abstractNumId w:val="8"/>
  </w:num>
  <w:num w:numId="5">
    <w:abstractNumId w:val="16"/>
  </w:num>
  <w:num w:numId="6">
    <w:abstractNumId w:val="24"/>
  </w:num>
  <w:num w:numId="7">
    <w:abstractNumId w:val="14"/>
  </w:num>
  <w:num w:numId="8">
    <w:abstractNumId w:val="6"/>
  </w:num>
  <w:num w:numId="9">
    <w:abstractNumId w:val="11"/>
  </w:num>
  <w:num w:numId="10">
    <w:abstractNumId w:val="7"/>
  </w:num>
  <w:num w:numId="11">
    <w:abstractNumId w:val="1"/>
  </w:num>
  <w:num w:numId="12">
    <w:abstractNumId w:val="4"/>
  </w:num>
  <w:num w:numId="13">
    <w:abstractNumId w:val="13"/>
  </w:num>
  <w:num w:numId="14">
    <w:abstractNumId w:val="15"/>
  </w:num>
  <w:num w:numId="15">
    <w:abstractNumId w:val="12"/>
  </w:num>
  <w:num w:numId="16">
    <w:abstractNumId w:val="5"/>
  </w:num>
  <w:num w:numId="17">
    <w:abstractNumId w:val="10"/>
  </w:num>
  <w:num w:numId="18">
    <w:abstractNumId w:val="22"/>
  </w:num>
  <w:num w:numId="19">
    <w:abstractNumId w:val="23"/>
  </w:num>
  <w:num w:numId="20">
    <w:abstractNumId w:val="17"/>
  </w:num>
  <w:num w:numId="21">
    <w:abstractNumId w:val="0"/>
  </w:num>
  <w:num w:numId="22">
    <w:abstractNumId w:val="20"/>
  </w:num>
  <w:num w:numId="23">
    <w:abstractNumId w:val="21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</w:compat>
  <w:rsids>
    <w:rsidRoot w:val="00F61F53"/>
    <w:rsid w:val="00017C79"/>
    <w:rsid w:val="000435B6"/>
    <w:rsid w:val="000646A9"/>
    <w:rsid w:val="0007400C"/>
    <w:rsid w:val="00090F89"/>
    <w:rsid w:val="000D1B9F"/>
    <w:rsid w:val="000E0393"/>
    <w:rsid w:val="00111DE5"/>
    <w:rsid w:val="001836BB"/>
    <w:rsid w:val="001925E5"/>
    <w:rsid w:val="001A11D6"/>
    <w:rsid w:val="00216549"/>
    <w:rsid w:val="002507C2"/>
    <w:rsid w:val="00266919"/>
    <w:rsid w:val="00290551"/>
    <w:rsid w:val="002B4D44"/>
    <w:rsid w:val="002D6B67"/>
    <w:rsid w:val="002E44F6"/>
    <w:rsid w:val="003133A6"/>
    <w:rsid w:val="003379EE"/>
    <w:rsid w:val="003560E2"/>
    <w:rsid w:val="003579C0"/>
    <w:rsid w:val="00384440"/>
    <w:rsid w:val="004079E1"/>
    <w:rsid w:val="00424A5A"/>
    <w:rsid w:val="0044323F"/>
    <w:rsid w:val="00473F4D"/>
    <w:rsid w:val="004870C9"/>
    <w:rsid w:val="004B34B5"/>
    <w:rsid w:val="004C1CAD"/>
    <w:rsid w:val="004F05CC"/>
    <w:rsid w:val="005170E7"/>
    <w:rsid w:val="00556816"/>
    <w:rsid w:val="005D4148"/>
    <w:rsid w:val="005D6077"/>
    <w:rsid w:val="005F3400"/>
    <w:rsid w:val="005F396A"/>
    <w:rsid w:val="006273BF"/>
    <w:rsid w:val="00634B0D"/>
    <w:rsid w:val="00637BE6"/>
    <w:rsid w:val="00692916"/>
    <w:rsid w:val="006A5E66"/>
    <w:rsid w:val="007111B1"/>
    <w:rsid w:val="0073725F"/>
    <w:rsid w:val="007C572C"/>
    <w:rsid w:val="007C58A2"/>
    <w:rsid w:val="007D7411"/>
    <w:rsid w:val="007F1332"/>
    <w:rsid w:val="008168A6"/>
    <w:rsid w:val="00843329"/>
    <w:rsid w:val="00850659"/>
    <w:rsid w:val="00861BDD"/>
    <w:rsid w:val="0087693B"/>
    <w:rsid w:val="008C01D5"/>
    <w:rsid w:val="00936B6C"/>
    <w:rsid w:val="00972039"/>
    <w:rsid w:val="00980366"/>
    <w:rsid w:val="009837DE"/>
    <w:rsid w:val="009B1FD9"/>
    <w:rsid w:val="00A02E3D"/>
    <w:rsid w:val="00A05C73"/>
    <w:rsid w:val="00A1344D"/>
    <w:rsid w:val="00A17575"/>
    <w:rsid w:val="00A255D7"/>
    <w:rsid w:val="00A26A96"/>
    <w:rsid w:val="00A2738E"/>
    <w:rsid w:val="00A34682"/>
    <w:rsid w:val="00AB716D"/>
    <w:rsid w:val="00AD3747"/>
    <w:rsid w:val="00AD5876"/>
    <w:rsid w:val="00B144DB"/>
    <w:rsid w:val="00B1613D"/>
    <w:rsid w:val="00B36809"/>
    <w:rsid w:val="00B54E3B"/>
    <w:rsid w:val="00B83432"/>
    <w:rsid w:val="00B93819"/>
    <w:rsid w:val="00BB6CA5"/>
    <w:rsid w:val="00BC53B2"/>
    <w:rsid w:val="00BD4E7C"/>
    <w:rsid w:val="00BF5E72"/>
    <w:rsid w:val="00C21089"/>
    <w:rsid w:val="00C22883"/>
    <w:rsid w:val="00C309C5"/>
    <w:rsid w:val="00C63631"/>
    <w:rsid w:val="00CD5735"/>
    <w:rsid w:val="00D046EA"/>
    <w:rsid w:val="00D3755E"/>
    <w:rsid w:val="00D553AA"/>
    <w:rsid w:val="00D73B6D"/>
    <w:rsid w:val="00D80B2C"/>
    <w:rsid w:val="00D81184"/>
    <w:rsid w:val="00DA3D09"/>
    <w:rsid w:val="00DB7CDA"/>
    <w:rsid w:val="00DF007C"/>
    <w:rsid w:val="00E11744"/>
    <w:rsid w:val="00E22590"/>
    <w:rsid w:val="00E455F7"/>
    <w:rsid w:val="00E51016"/>
    <w:rsid w:val="00E63896"/>
    <w:rsid w:val="00E66D5B"/>
    <w:rsid w:val="00E720D2"/>
    <w:rsid w:val="00E813F4"/>
    <w:rsid w:val="00EA1375"/>
    <w:rsid w:val="00F4246A"/>
    <w:rsid w:val="00F50ADD"/>
    <w:rsid w:val="00F61F53"/>
    <w:rsid w:val="00F64514"/>
    <w:rsid w:val="00F872B5"/>
    <w:rsid w:val="00FA1E40"/>
    <w:rsid w:val="00FF3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ecimalSymbol w:val=","/>
  <w:listSeparator w:val=";"/>
  <w14:docId w14:val="32BF354E"/>
  <w15:docId w15:val="{0B7BB0AF-DF03-4D67-B058-75BBDAEDF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11D6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1A11D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A11D6"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rsid w:val="001A11D6"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A11D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A11D6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1A11D6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sid w:val="001A11D6"/>
    <w:rPr>
      <w:lang w:eastAsia="sl-SI"/>
    </w:rPr>
  </w:style>
  <w:style w:type="paragraph" w:styleId="BalloonText">
    <w:name w:val="Balloon Text"/>
    <w:basedOn w:val="Normal"/>
    <w:semiHidden/>
    <w:rsid w:val="001A11D6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1A11D6"/>
  </w:style>
  <w:style w:type="paragraph" w:styleId="BodyText2">
    <w:name w:val="Body Text 2"/>
    <w:basedOn w:val="Normal"/>
    <w:link w:val="BodyText2Char"/>
    <w:rsid w:val="001A11D6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link w:val="EndnoteTextChar"/>
    <w:semiHidden/>
    <w:rsid w:val="001A11D6"/>
    <w:rPr>
      <w:rFonts w:ascii="SL Dutch" w:hAnsi="SL Dutch"/>
      <w:sz w:val="20"/>
    </w:rPr>
  </w:style>
  <w:style w:type="paragraph" w:styleId="BodyTextIndent">
    <w:name w:val="Body Text Indent"/>
    <w:basedOn w:val="Normal"/>
    <w:rsid w:val="001A11D6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rsid w:val="001A11D6"/>
    <w:pPr>
      <w:jc w:val="both"/>
    </w:pPr>
    <w:rPr>
      <w:b/>
      <w:sz w:val="20"/>
    </w:rPr>
  </w:style>
  <w:style w:type="paragraph" w:styleId="BodyTextIndent2">
    <w:name w:val="Body Text Indent 2"/>
    <w:basedOn w:val="Normal"/>
    <w:rsid w:val="001A11D6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sid w:val="001A11D6"/>
    <w:rPr>
      <w:color w:val="0000FF"/>
      <w:u w:val="single"/>
    </w:rPr>
  </w:style>
  <w:style w:type="paragraph" w:customStyle="1" w:styleId="NavadenTimesNewRoman">
    <w:name w:val="Navaden Times New Roman"/>
    <w:basedOn w:val="Normal"/>
    <w:rsid w:val="00A255D7"/>
    <w:pPr>
      <w:widowControl w:val="0"/>
    </w:pPr>
    <w:rPr>
      <w:rFonts w:ascii="Arial" w:hAnsi="Arial"/>
      <w:sz w:val="22"/>
      <w:szCs w:val="20"/>
      <w:lang w:eastAsia="sl-SI"/>
    </w:rPr>
  </w:style>
  <w:style w:type="paragraph" w:styleId="NoSpacing">
    <w:name w:val="No Spacing"/>
    <w:uiPriority w:val="1"/>
    <w:qFormat/>
    <w:rsid w:val="00A255D7"/>
    <w:rPr>
      <w:rFonts w:ascii="Arial" w:hAnsi="Arial"/>
      <w:sz w:val="22"/>
    </w:rPr>
  </w:style>
  <w:style w:type="character" w:customStyle="1" w:styleId="EndnoteTextChar">
    <w:name w:val="Endnote Text Char"/>
    <w:basedOn w:val="DefaultParagraphFont"/>
    <w:link w:val="EndnoteText"/>
    <w:semiHidden/>
    <w:rsid w:val="009837DE"/>
    <w:rPr>
      <w:rFonts w:ascii="SL Dutch" w:hAnsi="SL Dutch"/>
      <w:szCs w:val="24"/>
      <w:lang w:eastAsia="en-US"/>
    </w:rPr>
  </w:style>
  <w:style w:type="character" w:customStyle="1" w:styleId="BodyText2Char">
    <w:name w:val="Body Text 2 Char"/>
    <w:basedOn w:val="DefaultParagraphFont"/>
    <w:link w:val="BodyText2"/>
    <w:rsid w:val="0087693B"/>
    <w:rPr>
      <w:rFonts w:ascii="Arial" w:hAnsi="Arial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DF007C"/>
    <w:pPr>
      <w:ind w:left="720"/>
      <w:contextualSpacing/>
    </w:pPr>
  </w:style>
  <w:style w:type="paragraph" w:customStyle="1" w:styleId="Navadensplet2">
    <w:name w:val="Navaden (splet)2"/>
    <w:basedOn w:val="Normal"/>
    <w:rsid w:val="007C58A2"/>
    <w:pPr>
      <w:jc w:val="both"/>
    </w:pPr>
    <w:rPr>
      <w:rFonts w:ascii="Arial" w:hAnsi="Arial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17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7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creator>Martina Kokalj</dc:creator>
  <cp:lastModifiedBy>Sabina</cp:lastModifiedBy>
  <cp:revision>4</cp:revision>
  <cp:lastPrinted>2020-12-18T12:36:00Z</cp:lastPrinted>
  <dcterms:created xsi:type="dcterms:W3CDTF">2020-12-18T11:24:00Z</dcterms:created>
  <dcterms:modified xsi:type="dcterms:W3CDTF">2020-12-18T12:36:00Z</dcterms:modified>
</cp:coreProperties>
</file>